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ro-RO" w:eastAsia="ro-RO"/>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37A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37A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73976"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73976"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73976"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73976"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473976"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73976"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73976"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73976"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73976"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73976"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73976"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73976"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73976"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7397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7397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73976"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7397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7397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73976"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73976"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73976"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73976"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73976"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73976"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73976"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73976"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21915" w:rsidRPr="00473976" w14:paraId="58916381" w14:textId="77777777" w:rsidTr="008B57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4F0BE4" w14:textId="2998DADA" w:rsidR="00E21915" w:rsidRPr="006F4618" w:rsidRDefault="00E21915" w:rsidP="00E2191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687EC4A" w14:textId="77777777" w:rsidR="00E21915" w:rsidRPr="006F4618" w:rsidRDefault="00E21915" w:rsidP="008B57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780B125" w14:textId="77777777" w:rsidR="00E21915" w:rsidRPr="006F4618" w:rsidRDefault="00E21915" w:rsidP="008B57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189F3F" w14:textId="77777777" w:rsidR="00E21915" w:rsidRPr="006F4618" w:rsidRDefault="00E21915" w:rsidP="008B57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EA226AE" w14:textId="77777777" w:rsidR="00E21915" w:rsidRPr="006F4618" w:rsidRDefault="00E21915" w:rsidP="008B57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DB29F2D" w14:textId="77777777" w:rsidR="00E21915" w:rsidRPr="006F4618" w:rsidRDefault="00E21915" w:rsidP="008B577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73976"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968D116" w:rsidR="00C818D9" w:rsidRPr="006F4618" w:rsidRDefault="00C818D9" w:rsidP="004739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w:t>
            </w:r>
            <w:r w:rsidR="00473976">
              <w:rPr>
                <w:rFonts w:eastAsia="Times New Roman" w:cstheme="minorHAnsi"/>
                <w:color w:val="000000"/>
                <w:sz w:val="16"/>
                <w:szCs w:val="16"/>
                <w:lang w:val="en-GB" w:eastAsia="en-GB"/>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E219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73976"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73976"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473976"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73976"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473976"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73976"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73976"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73976"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7397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47397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473976"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473976"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7397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26CEE" w14:textId="77777777" w:rsidR="00337A9C" w:rsidRDefault="00337A9C" w:rsidP="00261299">
      <w:pPr>
        <w:spacing w:after="0" w:line="240" w:lineRule="auto"/>
      </w:pPr>
      <w:r>
        <w:separator/>
      </w:r>
    </w:p>
  </w:endnote>
  <w:endnote w:type="continuationSeparator" w:id="0">
    <w:p w14:paraId="2E5AC280" w14:textId="77777777" w:rsidR="00337A9C" w:rsidRDefault="00337A9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45F95">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C81CC" w14:textId="77777777" w:rsidR="00337A9C" w:rsidRDefault="00337A9C" w:rsidP="00261299">
      <w:pPr>
        <w:spacing w:after="0" w:line="240" w:lineRule="auto"/>
      </w:pPr>
      <w:r>
        <w:separator/>
      </w:r>
    </w:p>
  </w:footnote>
  <w:footnote w:type="continuationSeparator" w:id="0">
    <w:p w14:paraId="6EFE49DB" w14:textId="77777777" w:rsidR="00337A9C" w:rsidRDefault="00337A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ro-RO" w:eastAsia="ro-RO"/>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ro-RO" w:eastAsia="ro-RO"/>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ro-RO" w:eastAsia="ro-RO"/>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6BB7"/>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A9C"/>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3976"/>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84A"/>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7D3"/>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A5A"/>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5F9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191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EE963D5-827C-4DBE-A7BF-2AE15339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67948EB-F7F9-43BA-B76E-4B2A7904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997</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 1</cp:lastModifiedBy>
  <cp:revision>2</cp:revision>
  <cp:lastPrinted>2015-04-10T09:51:00Z</cp:lastPrinted>
  <dcterms:created xsi:type="dcterms:W3CDTF">2022-01-11T10:16:00Z</dcterms:created>
  <dcterms:modified xsi:type="dcterms:W3CDTF">2022-01-11T10:16:00Z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