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63" w:rsidRDefault="006D5563" w:rsidP="00641A95">
      <w:pPr>
        <w:spacing w:line="240" w:lineRule="auto"/>
        <w:rPr>
          <w:rFonts w:ascii="Cambria" w:hAnsi="Cambria"/>
          <w:i/>
        </w:rPr>
      </w:pPr>
    </w:p>
    <w:p w:rsidR="006D5563" w:rsidRPr="006D138B" w:rsidRDefault="006D5563" w:rsidP="00641A95">
      <w:pPr>
        <w:spacing w:line="240" w:lineRule="auto"/>
        <w:rPr>
          <w:rFonts w:cs="Calibri"/>
        </w:rPr>
      </w:pPr>
      <w:r w:rsidRPr="006D138B">
        <w:rPr>
          <w:rFonts w:cs="Calibri"/>
        </w:rPr>
        <w:t>Proiectul privind Învățământul Secundar (ROSE)</w:t>
      </w:r>
    </w:p>
    <w:p w:rsidR="006D5563" w:rsidRPr="006D138B" w:rsidRDefault="006D5563" w:rsidP="00641A95">
      <w:pPr>
        <w:spacing w:line="240" w:lineRule="auto"/>
        <w:rPr>
          <w:rFonts w:cs="Calibri"/>
        </w:rPr>
      </w:pPr>
      <w:r w:rsidRPr="006D138B">
        <w:rPr>
          <w:rFonts w:cs="Calibri"/>
        </w:rPr>
        <w:t>Schema de Granturi  Programe de vara tip punte (SGCU-PV)</w:t>
      </w:r>
    </w:p>
    <w:p w:rsidR="006D5563" w:rsidRPr="006D138B" w:rsidRDefault="006D5563" w:rsidP="00641A95">
      <w:pPr>
        <w:spacing w:line="240" w:lineRule="auto"/>
        <w:rPr>
          <w:rFonts w:cs="Calibri"/>
        </w:rPr>
      </w:pPr>
      <w:r w:rsidRPr="006D138B">
        <w:rPr>
          <w:rFonts w:cs="Calibri"/>
        </w:rPr>
        <w:t>Beneficiar: UNIVERSITATEA DIN CRAIOVA, Facultatea de Teologie Ortodoxa</w:t>
      </w:r>
    </w:p>
    <w:p w:rsidR="006D5563" w:rsidRPr="006D138B" w:rsidRDefault="006D5563" w:rsidP="00641A95">
      <w:pPr>
        <w:spacing w:line="240" w:lineRule="auto"/>
        <w:rPr>
          <w:rFonts w:cs="Calibri"/>
        </w:rPr>
      </w:pPr>
      <w:r w:rsidRPr="006D138B">
        <w:rPr>
          <w:rFonts w:cs="Calibri"/>
        </w:rPr>
        <w:t>Titlul subproiectului:</w:t>
      </w:r>
      <w:r w:rsidRPr="006D138B">
        <w:t xml:space="preserve"> </w:t>
      </w:r>
      <w:r w:rsidRPr="006D138B">
        <w:rPr>
          <w:rFonts w:cs="Calibri"/>
        </w:rPr>
        <w:t>„Artă, Cultură, Spiritualitate”</w:t>
      </w:r>
    </w:p>
    <w:p w:rsidR="006D5563" w:rsidRDefault="006D5563" w:rsidP="00641A95">
      <w:pPr>
        <w:spacing w:line="240" w:lineRule="auto"/>
        <w:rPr>
          <w:rFonts w:cs="Calibri"/>
        </w:rPr>
      </w:pPr>
      <w:r w:rsidRPr="006D138B">
        <w:rPr>
          <w:rFonts w:cs="Calibri"/>
        </w:rPr>
        <w:t>Acord de grant nr. 7/SGU/PV/I / 06.07.2017</w:t>
      </w:r>
    </w:p>
    <w:p w:rsidR="006D5563" w:rsidRDefault="006D5563" w:rsidP="00641A95">
      <w:pPr>
        <w:spacing w:line="240" w:lineRule="auto"/>
        <w:ind w:left="6480" w:firstLine="720"/>
        <w:jc w:val="center"/>
        <w:rPr>
          <w:rFonts w:cs="Calibri"/>
          <w:b/>
          <w:u w:val="single"/>
        </w:rPr>
      </w:pPr>
      <w:r w:rsidRPr="005D2242">
        <w:rPr>
          <w:rFonts w:cs="Calibri"/>
          <w:i/>
          <w:color w:val="000000"/>
        </w:rPr>
        <w:t>Craiova</w:t>
      </w:r>
      <w:r>
        <w:rPr>
          <w:rFonts w:cs="Calibri"/>
          <w:i/>
          <w:color w:val="000000"/>
        </w:rPr>
        <w:t>, 17.08.2017</w:t>
      </w:r>
    </w:p>
    <w:p w:rsidR="006D5563" w:rsidRPr="000E53A8" w:rsidRDefault="006D5563" w:rsidP="00641A9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 w:rsidRPr="000E53A8">
        <w:rPr>
          <w:rFonts w:ascii="Arial" w:hAnsi="Arial" w:cs="Arial"/>
          <w:b/>
          <w:sz w:val="24"/>
          <w:szCs w:val="24"/>
        </w:rPr>
        <w:t>Nr. 6449/17.08.2017</w:t>
      </w:r>
    </w:p>
    <w:p w:rsidR="006D5563" w:rsidRDefault="006D5563" w:rsidP="00641A95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RĂSPUNS CLARIFICĂRI</w:t>
      </w:r>
    </w:p>
    <w:p w:rsidR="006D5563" w:rsidRDefault="006D5563" w:rsidP="00641A95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pentru achiziția de bunuri – Multifunctiomala laser color A4</w:t>
      </w:r>
    </w:p>
    <w:p w:rsidR="006D5563" w:rsidRDefault="006D5563" w:rsidP="00BF7E6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Ref.: </w:t>
      </w:r>
      <w:r w:rsidRPr="00DC5C26">
        <w:rPr>
          <w:rFonts w:ascii="Arial" w:hAnsi="Arial" w:cs="Arial"/>
          <w:color w:val="000000"/>
          <w:sz w:val="24"/>
          <w:szCs w:val="24"/>
          <w:lang w:eastAsia="ro-RO"/>
        </w:rPr>
        <w:t>Invitatia de participare 63</w:t>
      </w:r>
      <w:r>
        <w:rPr>
          <w:rFonts w:ascii="Arial" w:hAnsi="Arial" w:cs="Arial"/>
          <w:color w:val="000000"/>
          <w:sz w:val="24"/>
          <w:szCs w:val="24"/>
          <w:lang w:eastAsia="ro-RO"/>
        </w:rPr>
        <w:t>04/11.08.2017</w:t>
      </w:r>
      <w:r w:rsidRPr="00DC5C26"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bookmarkStart w:id="0" w:name="_GoBack"/>
      <w:bookmarkEnd w:id="0"/>
    </w:p>
    <w:p w:rsidR="006D5563" w:rsidRDefault="006D5563" w:rsidP="00BF7E6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>În urma solicitărilor de clarificări din partea operatorilor economici facem următoarele clarificări:</w:t>
      </w:r>
    </w:p>
    <w:p w:rsidR="006D5563" w:rsidRDefault="006D5563" w:rsidP="00BF7E6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6D5563" w:rsidRDefault="006D5563" w:rsidP="00BF7E6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>Întrebări:</w:t>
      </w:r>
    </w:p>
    <w:p w:rsidR="006D5563" w:rsidRPr="00AD543C" w:rsidRDefault="006D5563" w:rsidP="00AD543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6D5563" w:rsidRPr="00AD543C" w:rsidRDefault="006D5563" w:rsidP="00AD543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AD543C">
        <w:rPr>
          <w:rFonts w:ascii="Arial" w:hAnsi="Arial" w:cs="Arial"/>
          <w:color w:val="000000"/>
          <w:sz w:val="24"/>
          <w:szCs w:val="24"/>
          <w:lang w:eastAsia="ro-RO"/>
        </w:rPr>
        <w:t>Se cere  rezolutie copiere 1200 x 1200 dpi, in conditiile in care tiparirea</w:t>
      </w:r>
    </w:p>
    <w:p w:rsidR="006D5563" w:rsidRPr="00AD543C" w:rsidRDefault="006D5563" w:rsidP="00AD543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AD543C">
        <w:rPr>
          <w:rFonts w:ascii="Arial" w:hAnsi="Arial" w:cs="Arial"/>
          <w:color w:val="000000"/>
          <w:sz w:val="24"/>
          <w:szCs w:val="24"/>
          <w:lang w:eastAsia="ro-RO"/>
        </w:rPr>
        <w:t>se cere de 600x 600 dpi ! UN NON SENS !</w:t>
      </w:r>
    </w:p>
    <w:p w:rsidR="006D5563" w:rsidRPr="00641A95" w:rsidRDefault="006D5563" w:rsidP="00641A9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6D5563" w:rsidRDefault="006D5563" w:rsidP="00BF7E6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6D5563" w:rsidRPr="00DC5C26" w:rsidRDefault="006D5563" w:rsidP="00BF7E6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>Răspunsuri</w:t>
      </w:r>
    </w:p>
    <w:p w:rsidR="006D5563" w:rsidRPr="00DC5C26" w:rsidRDefault="006D5563" w:rsidP="00656939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6D5563" w:rsidRDefault="006D5563" w:rsidP="00DC5C26">
      <w:pPr>
        <w:spacing w:after="0" w:line="240" w:lineRule="auto"/>
        <w:rPr>
          <w:rFonts w:ascii="Arial" w:hAnsi="Arial" w:cs="Arial"/>
          <w:lang w:val="fr-FR"/>
        </w:rPr>
      </w:pPr>
      <w:r w:rsidRPr="00AD543C">
        <w:rPr>
          <w:rFonts w:ascii="Arial" w:hAnsi="Arial" w:cs="Arial"/>
          <w:lang w:val="fr-FR"/>
        </w:rPr>
        <w:t>La specificatiile tehnice solicitate a</w:t>
      </w:r>
      <w:r>
        <w:rPr>
          <w:rFonts w:ascii="Arial" w:hAnsi="Arial" w:cs="Arial"/>
          <w:lang w:val="fr-FR"/>
        </w:rPr>
        <w:t xml:space="preserve"> fost identificat</w:t>
      </w:r>
      <w:r>
        <w:rPr>
          <w:rFonts w:ascii="Arial" w:hAnsi="Arial" w:cs="Arial"/>
        </w:rPr>
        <w:t>ă</w:t>
      </w:r>
      <w:r>
        <w:rPr>
          <w:rFonts w:ascii="Arial" w:hAnsi="Arial" w:cs="Arial"/>
          <w:lang w:val="fr-FR"/>
        </w:rPr>
        <w:t xml:space="preserve"> urmă</w:t>
      </w:r>
      <w:r w:rsidRPr="00AD543C">
        <w:rPr>
          <w:rFonts w:ascii="Arial" w:hAnsi="Arial" w:cs="Arial"/>
          <w:lang w:val="fr-FR"/>
        </w:rPr>
        <w:t>toare</w:t>
      </w:r>
      <w:r>
        <w:rPr>
          <w:rFonts w:ascii="Arial" w:hAnsi="Arial" w:cs="Arial"/>
          <w:lang w:val="fr-FR"/>
        </w:rPr>
        <w:t>a</w:t>
      </w:r>
      <w:r w:rsidRPr="00AD543C">
        <w:rPr>
          <w:rFonts w:ascii="Arial" w:hAnsi="Arial" w:cs="Arial"/>
          <w:lang w:val="fr-FR"/>
        </w:rPr>
        <w:t xml:space="preserve"> ero</w:t>
      </w:r>
      <w:r>
        <w:rPr>
          <w:rFonts w:ascii="Arial" w:hAnsi="Arial" w:cs="Arial"/>
          <w:lang w:val="fr-FR"/>
        </w:rPr>
        <w:t>are și se corectează după cum urmează :</w:t>
      </w:r>
    </w:p>
    <w:p w:rsidR="006D5563" w:rsidRDefault="006D5563" w:rsidP="00DC5C26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În loc de 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  <w:lang w:val="fr-FR"/>
        </w:rPr>
        <w:t>Rezolutie copiator : minim 1200 x 1200 dpi » se va citi Rezolutie copiator : minim 300 x 300 dpi </w:t>
      </w:r>
    </w:p>
    <w:p w:rsidR="006D5563" w:rsidRDefault="006D5563" w:rsidP="00DC5C26">
      <w:pPr>
        <w:spacing w:after="0" w:line="240" w:lineRule="auto"/>
        <w:rPr>
          <w:rFonts w:ascii="Arial" w:hAnsi="Arial" w:cs="Arial"/>
          <w:lang w:val="fr-FR"/>
        </w:rPr>
      </w:pPr>
    </w:p>
    <w:p w:rsidR="006D5563" w:rsidRDefault="006D5563" w:rsidP="00DC5C26">
      <w:pPr>
        <w:spacing w:after="0" w:line="240" w:lineRule="auto"/>
        <w:rPr>
          <w:rFonts w:ascii="Arial" w:hAnsi="Arial" w:cs="Arial"/>
          <w:lang w:val="fr-FR"/>
        </w:rPr>
      </w:pPr>
    </w:p>
    <w:p w:rsidR="006D5563" w:rsidRDefault="006D5563" w:rsidP="00DC5C26">
      <w:pPr>
        <w:spacing w:after="0" w:line="240" w:lineRule="auto"/>
        <w:rPr>
          <w:rFonts w:ascii="Arial" w:hAnsi="Arial" w:cs="Arial"/>
          <w:lang w:val="fr-FR"/>
        </w:rPr>
      </w:pPr>
    </w:p>
    <w:p w:rsidR="006D5563" w:rsidRPr="00945D9D" w:rsidRDefault="006D5563" w:rsidP="00945D9D">
      <w:pPr>
        <w:spacing w:after="0" w:line="240" w:lineRule="auto"/>
        <w:rPr>
          <w:rFonts w:ascii="Arial" w:hAnsi="Arial" w:cs="Arial"/>
          <w:lang w:val="fr-FR"/>
        </w:rPr>
      </w:pPr>
      <w:r w:rsidRPr="00945D9D">
        <w:rPr>
          <w:rFonts w:ascii="Arial" w:hAnsi="Arial" w:cs="Arial"/>
          <w:lang w:val="fr-FR"/>
        </w:rPr>
        <w:t>Nume: asist.univ.dr. Ciurea Mihai</w:t>
      </w:r>
    </w:p>
    <w:p w:rsidR="006D5563" w:rsidRPr="00945D9D" w:rsidRDefault="006D5563" w:rsidP="00945D9D">
      <w:pPr>
        <w:spacing w:after="0" w:line="240" w:lineRule="auto"/>
        <w:rPr>
          <w:rFonts w:ascii="Arial" w:hAnsi="Arial" w:cs="Arial"/>
          <w:lang w:val="fr-FR"/>
        </w:rPr>
      </w:pPr>
      <w:r w:rsidRPr="00945D9D">
        <w:rPr>
          <w:rFonts w:ascii="Arial" w:hAnsi="Arial" w:cs="Arial"/>
          <w:lang w:val="fr-FR"/>
        </w:rPr>
        <w:t>Funcție: Director grant</w:t>
      </w:r>
    </w:p>
    <w:p w:rsidR="006D5563" w:rsidRPr="00945D9D" w:rsidRDefault="006D5563" w:rsidP="00945D9D">
      <w:pPr>
        <w:spacing w:after="0" w:line="240" w:lineRule="auto"/>
        <w:rPr>
          <w:rFonts w:ascii="Arial" w:hAnsi="Arial" w:cs="Arial"/>
          <w:lang w:val="fr-FR"/>
        </w:rPr>
      </w:pPr>
      <w:r w:rsidRPr="00945D9D">
        <w:rPr>
          <w:rFonts w:ascii="Arial" w:hAnsi="Arial" w:cs="Arial"/>
          <w:lang w:val="fr-FR"/>
        </w:rPr>
        <w:t>Semnătură</w:t>
      </w:r>
    </w:p>
    <w:p w:rsidR="006D5563" w:rsidRDefault="006D5563" w:rsidP="00DC5C26">
      <w:pPr>
        <w:spacing w:after="0" w:line="240" w:lineRule="auto"/>
        <w:rPr>
          <w:rFonts w:ascii="Arial" w:hAnsi="Arial" w:cs="Arial"/>
          <w:lang w:val="fr-FR"/>
        </w:rPr>
      </w:pPr>
    </w:p>
    <w:p w:rsidR="006D5563" w:rsidRPr="00AD543C" w:rsidRDefault="006D5563" w:rsidP="00DC5C26">
      <w:pPr>
        <w:spacing w:after="0" w:line="240" w:lineRule="auto"/>
        <w:rPr>
          <w:rFonts w:ascii="Arial" w:hAnsi="Arial" w:cs="Arial"/>
          <w:lang w:val="fr-FR"/>
        </w:rPr>
      </w:pPr>
    </w:p>
    <w:sectPr w:rsidR="006D5563" w:rsidRPr="00AD543C" w:rsidSect="00C3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563" w:rsidRDefault="006D5563" w:rsidP="00351195">
      <w:pPr>
        <w:spacing w:after="0" w:line="240" w:lineRule="auto"/>
      </w:pPr>
      <w:r>
        <w:separator/>
      </w:r>
    </w:p>
  </w:endnote>
  <w:endnote w:type="continuationSeparator" w:id="0">
    <w:p w:rsidR="006D5563" w:rsidRDefault="006D5563" w:rsidP="00351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563" w:rsidRDefault="006D5563" w:rsidP="00351195">
      <w:pPr>
        <w:spacing w:after="0" w:line="240" w:lineRule="auto"/>
      </w:pPr>
      <w:r>
        <w:separator/>
      </w:r>
    </w:p>
  </w:footnote>
  <w:footnote w:type="continuationSeparator" w:id="0">
    <w:p w:rsidR="006D5563" w:rsidRDefault="006D5563" w:rsidP="00351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B09"/>
    <w:multiLevelType w:val="hybridMultilevel"/>
    <w:tmpl w:val="272E5C24"/>
    <w:lvl w:ilvl="0" w:tplc="768A30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6F0"/>
    <w:multiLevelType w:val="hybridMultilevel"/>
    <w:tmpl w:val="DA3E301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41F9B"/>
    <w:multiLevelType w:val="hybridMultilevel"/>
    <w:tmpl w:val="4B8EECDC"/>
    <w:lvl w:ilvl="0" w:tplc="768A30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760AB"/>
    <w:multiLevelType w:val="hybridMultilevel"/>
    <w:tmpl w:val="491890E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FC1BF5"/>
    <w:multiLevelType w:val="hybridMultilevel"/>
    <w:tmpl w:val="58CCDDA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A25FC"/>
    <w:multiLevelType w:val="hybridMultilevel"/>
    <w:tmpl w:val="4E50D0B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9966DA"/>
    <w:multiLevelType w:val="hybridMultilevel"/>
    <w:tmpl w:val="6240AD10"/>
    <w:lvl w:ilvl="0" w:tplc="F514C66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96342"/>
    <w:multiLevelType w:val="hybridMultilevel"/>
    <w:tmpl w:val="74649FF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F73A54"/>
    <w:multiLevelType w:val="hybridMultilevel"/>
    <w:tmpl w:val="98AA24C4"/>
    <w:lvl w:ilvl="0" w:tplc="8564E3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E0001"/>
    <w:multiLevelType w:val="hybridMultilevel"/>
    <w:tmpl w:val="3474BA3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0F4"/>
    <w:rsid w:val="000353C6"/>
    <w:rsid w:val="0004479A"/>
    <w:rsid w:val="000505CE"/>
    <w:rsid w:val="0005425A"/>
    <w:rsid w:val="00063EF0"/>
    <w:rsid w:val="000D0D98"/>
    <w:rsid w:val="000E53A8"/>
    <w:rsid w:val="001114F2"/>
    <w:rsid w:val="00124895"/>
    <w:rsid w:val="0017619A"/>
    <w:rsid w:val="001A6243"/>
    <w:rsid w:val="001B3FD6"/>
    <w:rsid w:val="001E2C9F"/>
    <w:rsid w:val="001F5470"/>
    <w:rsid w:val="00213553"/>
    <w:rsid w:val="002636E2"/>
    <w:rsid w:val="0026685D"/>
    <w:rsid w:val="00270631"/>
    <w:rsid w:val="002868D9"/>
    <w:rsid w:val="0029405B"/>
    <w:rsid w:val="002B75D8"/>
    <w:rsid w:val="002C595E"/>
    <w:rsid w:val="002F01BE"/>
    <w:rsid w:val="00323B36"/>
    <w:rsid w:val="00351195"/>
    <w:rsid w:val="003E2839"/>
    <w:rsid w:val="004235C3"/>
    <w:rsid w:val="004628E5"/>
    <w:rsid w:val="005931DA"/>
    <w:rsid w:val="005935D1"/>
    <w:rsid w:val="005A54EF"/>
    <w:rsid w:val="005D2242"/>
    <w:rsid w:val="005E5C34"/>
    <w:rsid w:val="00641A95"/>
    <w:rsid w:val="00656939"/>
    <w:rsid w:val="006D138B"/>
    <w:rsid w:val="006D1737"/>
    <w:rsid w:val="006D5563"/>
    <w:rsid w:val="00731742"/>
    <w:rsid w:val="00767B1E"/>
    <w:rsid w:val="00781368"/>
    <w:rsid w:val="007E3130"/>
    <w:rsid w:val="008010F4"/>
    <w:rsid w:val="00833108"/>
    <w:rsid w:val="0084626F"/>
    <w:rsid w:val="008A4221"/>
    <w:rsid w:val="008C5FCD"/>
    <w:rsid w:val="008D2B9A"/>
    <w:rsid w:val="008D636A"/>
    <w:rsid w:val="00913EA1"/>
    <w:rsid w:val="00934360"/>
    <w:rsid w:val="00945D9D"/>
    <w:rsid w:val="00952844"/>
    <w:rsid w:val="009C000B"/>
    <w:rsid w:val="009C6982"/>
    <w:rsid w:val="009D1C6F"/>
    <w:rsid w:val="00A02185"/>
    <w:rsid w:val="00A06315"/>
    <w:rsid w:val="00A16B96"/>
    <w:rsid w:val="00A24BE8"/>
    <w:rsid w:val="00A2613A"/>
    <w:rsid w:val="00A8728F"/>
    <w:rsid w:val="00AD543C"/>
    <w:rsid w:val="00AD6973"/>
    <w:rsid w:val="00B1196A"/>
    <w:rsid w:val="00B63388"/>
    <w:rsid w:val="00BC6012"/>
    <w:rsid w:val="00BF7E65"/>
    <w:rsid w:val="00C30C8B"/>
    <w:rsid w:val="00C951AF"/>
    <w:rsid w:val="00C9541C"/>
    <w:rsid w:val="00C962F8"/>
    <w:rsid w:val="00D050BB"/>
    <w:rsid w:val="00D325D2"/>
    <w:rsid w:val="00D554E3"/>
    <w:rsid w:val="00DC5C26"/>
    <w:rsid w:val="00DE3C33"/>
    <w:rsid w:val="00DE7C96"/>
    <w:rsid w:val="00DF736E"/>
    <w:rsid w:val="00E009E8"/>
    <w:rsid w:val="00E172CD"/>
    <w:rsid w:val="00E86945"/>
    <w:rsid w:val="00EC2682"/>
    <w:rsid w:val="00F9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C8B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10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D173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1F5470"/>
    <w:rPr>
      <w:rFonts w:cs="Times New Roman"/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511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119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5119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935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96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62F8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rsid w:val="00641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41A95"/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147</Words>
  <Characters>844</Characters>
  <Application>Microsoft Office Outlook</Application>
  <DocSecurity>0</DocSecurity>
  <Lines>0</Lines>
  <Paragraphs>0</Paragraphs>
  <ScaleCrop>false</ScaleCrop>
  <Company>Unitate Scolara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*</cp:lastModifiedBy>
  <cp:revision>9</cp:revision>
  <cp:lastPrinted>2017-08-17T09:02:00Z</cp:lastPrinted>
  <dcterms:created xsi:type="dcterms:W3CDTF">2017-08-17T07:43:00Z</dcterms:created>
  <dcterms:modified xsi:type="dcterms:W3CDTF">2017-08-17T10:55:00Z</dcterms:modified>
</cp:coreProperties>
</file>