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F78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78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78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F78C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78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78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78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78C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2A6A4" w14:textId="77777777" w:rsidR="004F78C3" w:rsidRDefault="004F78C3" w:rsidP="00261299">
      <w:pPr>
        <w:spacing w:after="0" w:line="240" w:lineRule="auto"/>
      </w:pPr>
      <w:r>
        <w:separator/>
      </w:r>
    </w:p>
  </w:endnote>
  <w:endnote w:type="continuationSeparator" w:id="0">
    <w:p w14:paraId="4773E895" w14:textId="77777777" w:rsidR="004F78C3" w:rsidRDefault="004F78C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50EDC">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3AE8" w14:textId="77777777" w:rsidR="004F78C3" w:rsidRDefault="004F78C3" w:rsidP="00261299">
      <w:pPr>
        <w:spacing w:after="0" w:line="240" w:lineRule="auto"/>
      </w:pPr>
      <w:r>
        <w:separator/>
      </w:r>
    </w:p>
  </w:footnote>
  <w:footnote w:type="continuationSeparator" w:id="0">
    <w:p w14:paraId="1204E563" w14:textId="77777777" w:rsidR="004F78C3" w:rsidRDefault="004F78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4F78C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EDC"/>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3F107B-5CC6-46A4-B4C1-2677124D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D63BF4D-B5E0-4019-B490-CF844C02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lori</cp:lastModifiedBy>
  <cp:revision>2</cp:revision>
  <cp:lastPrinted>2015-04-10T09:51:00Z</cp:lastPrinted>
  <dcterms:created xsi:type="dcterms:W3CDTF">2016-03-16T08:22:00Z</dcterms:created>
  <dcterms:modified xsi:type="dcterms:W3CDTF">2016-03-16T08:22:00Z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